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3E" w:rsidRDefault="00876F3E">
      <w:pPr>
        <w:pStyle w:val="Standardowytekst"/>
        <w:jc w:val="center"/>
        <w:rPr>
          <w:b/>
          <w:sz w:val="28"/>
        </w:rPr>
      </w:pPr>
    </w:p>
    <w:p w:rsidR="00876F3E" w:rsidRDefault="00876F3E">
      <w:pPr>
        <w:pStyle w:val="Standardowytekst"/>
        <w:jc w:val="center"/>
        <w:rPr>
          <w:b/>
          <w:sz w:val="28"/>
        </w:rPr>
      </w:pPr>
      <w:r>
        <w:rPr>
          <w:sz w:val="28"/>
        </w:rPr>
        <w:t>SPECYFIKACJE TECHNICZNE</w:t>
      </w: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r>
        <w:rPr>
          <w:b/>
          <w:sz w:val="28"/>
        </w:rPr>
        <w:t>FREZOWANIE NAWIERZCHNI ASFALTOWYCH</w:t>
      </w:r>
    </w:p>
    <w:p w:rsidR="00876F3E" w:rsidRDefault="00876F3E">
      <w:pPr>
        <w:pStyle w:val="Standardowytekst"/>
        <w:jc w:val="center"/>
        <w:rPr>
          <w:b/>
          <w:sz w:val="28"/>
        </w:rPr>
      </w:pPr>
      <w:r>
        <w:rPr>
          <w:b/>
          <w:sz w:val="28"/>
        </w:rPr>
        <w:t>NA ZIMNO</w:t>
      </w: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C0FA2">
      <w:pPr>
        <w:pStyle w:val="Standardowytekst"/>
        <w:jc w:val="center"/>
        <w:rPr>
          <w:b/>
          <w:sz w:val="28"/>
        </w:rPr>
      </w:pPr>
      <w:r>
        <w:rPr>
          <w:sz w:val="24"/>
        </w:rPr>
        <w:t xml:space="preserve"> </w:t>
      </w: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jc w:val="center"/>
        <w:rPr>
          <w:b/>
          <w:sz w:val="28"/>
        </w:rPr>
      </w:pPr>
    </w:p>
    <w:p w:rsidR="00876F3E" w:rsidRDefault="00876F3E">
      <w:pPr>
        <w:pStyle w:val="Standardowytekst"/>
        <w:spacing w:after="120"/>
        <w:jc w:val="center"/>
        <w:rPr>
          <w:b/>
        </w:rPr>
      </w:pPr>
      <w:r>
        <w:rPr>
          <w:b/>
        </w:rPr>
        <w:t>SPIS TREŚCI</w:t>
      </w:r>
    </w:p>
    <w:p w:rsidR="00876F3E" w:rsidRDefault="00876F3E">
      <w:pPr>
        <w:pStyle w:val="Standardowytekst"/>
        <w:jc w:val="center"/>
        <w:rPr>
          <w:b/>
        </w:rPr>
      </w:pPr>
      <w:r>
        <w:rPr>
          <w:b/>
        </w:rPr>
        <w:t>FREZOWANIE NAWIERZCHNI ASFALTOWYCH NA ZIMNO</w:t>
      </w:r>
    </w:p>
    <w:p w:rsidR="00876F3E" w:rsidRDefault="00876F3E">
      <w:pPr>
        <w:pStyle w:val="Standardowytekst"/>
        <w:jc w:val="center"/>
        <w:rPr>
          <w:b/>
        </w:rPr>
      </w:pPr>
    </w:p>
    <w:p w:rsidR="00876F3E" w:rsidRDefault="00876F3E">
      <w:pPr>
        <w:pStyle w:val="Spistreci1"/>
        <w:spacing w:before="0" w:after="0"/>
        <w:ind w:left="142"/>
        <w:rPr>
          <w:noProof/>
        </w:rPr>
      </w:pPr>
      <w:r>
        <w:rPr>
          <w:sz w:val="24"/>
        </w:rPr>
        <w:fldChar w:fldCharType="begin"/>
      </w:r>
      <w:r>
        <w:rPr>
          <w:sz w:val="24"/>
        </w:rPr>
        <w:instrText xml:space="preserve"> TOC \o "1-1" </w:instrText>
      </w:r>
      <w:r>
        <w:rPr>
          <w:sz w:val="24"/>
        </w:rPr>
        <w:fldChar w:fldCharType="separate"/>
      </w:r>
      <w:r>
        <w:rPr>
          <w:noProof/>
        </w:rPr>
        <w:t>1. WSTĘP</w:t>
      </w:r>
      <w:r>
        <w:rPr>
          <w:b w:val="0"/>
          <w:noProof/>
        </w:rPr>
        <w:tab/>
        <w:t>31</w:t>
      </w:r>
    </w:p>
    <w:p w:rsidR="00876F3E" w:rsidRDefault="00876F3E">
      <w:pPr>
        <w:pStyle w:val="Spistreci1"/>
        <w:spacing w:before="0" w:after="0"/>
        <w:ind w:left="142"/>
        <w:rPr>
          <w:noProof/>
        </w:rPr>
      </w:pPr>
      <w:r>
        <w:rPr>
          <w:noProof/>
        </w:rPr>
        <w:t>2. MATERIAŁY</w:t>
      </w:r>
      <w:r>
        <w:rPr>
          <w:b w:val="0"/>
          <w:noProof/>
        </w:rPr>
        <w:tab/>
        <w:t>31</w:t>
      </w:r>
    </w:p>
    <w:p w:rsidR="00876F3E" w:rsidRDefault="00876F3E">
      <w:pPr>
        <w:pStyle w:val="Spistreci1"/>
        <w:spacing w:before="0" w:after="0"/>
        <w:ind w:left="142"/>
        <w:rPr>
          <w:noProof/>
        </w:rPr>
      </w:pPr>
      <w:r>
        <w:rPr>
          <w:noProof/>
        </w:rPr>
        <w:t>3. SPRZĘT</w:t>
      </w:r>
      <w:r>
        <w:rPr>
          <w:b w:val="0"/>
          <w:noProof/>
        </w:rPr>
        <w:tab/>
        <w:t>32</w:t>
      </w:r>
    </w:p>
    <w:p w:rsidR="00876F3E" w:rsidRDefault="00876F3E">
      <w:pPr>
        <w:pStyle w:val="Spistreci1"/>
        <w:spacing w:before="0" w:after="0"/>
        <w:ind w:left="142"/>
        <w:rPr>
          <w:noProof/>
        </w:rPr>
      </w:pPr>
      <w:r>
        <w:rPr>
          <w:noProof/>
        </w:rPr>
        <w:t>4. TRANSPORT</w:t>
      </w:r>
      <w:r>
        <w:rPr>
          <w:b w:val="0"/>
          <w:noProof/>
        </w:rPr>
        <w:tab/>
        <w:t>32</w:t>
      </w:r>
    </w:p>
    <w:p w:rsidR="00876F3E" w:rsidRDefault="00876F3E">
      <w:pPr>
        <w:pStyle w:val="Spistreci1"/>
        <w:spacing w:before="0" w:after="0"/>
        <w:ind w:left="142"/>
        <w:rPr>
          <w:noProof/>
        </w:rPr>
      </w:pPr>
      <w:r>
        <w:rPr>
          <w:noProof/>
        </w:rPr>
        <w:t>5. WYKONANIE ROBÓT</w:t>
      </w:r>
      <w:r>
        <w:rPr>
          <w:b w:val="0"/>
          <w:noProof/>
        </w:rPr>
        <w:tab/>
        <w:t>33</w:t>
      </w:r>
    </w:p>
    <w:p w:rsidR="00876F3E" w:rsidRDefault="00876F3E">
      <w:pPr>
        <w:pStyle w:val="Spistreci1"/>
        <w:spacing w:before="0" w:after="0"/>
        <w:ind w:left="142"/>
        <w:rPr>
          <w:noProof/>
        </w:rPr>
      </w:pPr>
      <w:r>
        <w:rPr>
          <w:noProof/>
        </w:rPr>
        <w:t>6. KONTROLA JAKOŚCI ROBÓT</w:t>
      </w:r>
      <w:r>
        <w:rPr>
          <w:b w:val="0"/>
          <w:noProof/>
        </w:rPr>
        <w:tab/>
        <w:t>34</w:t>
      </w:r>
    </w:p>
    <w:p w:rsidR="00876F3E" w:rsidRDefault="00876F3E">
      <w:pPr>
        <w:pStyle w:val="Spistreci1"/>
        <w:spacing w:before="0" w:after="0"/>
        <w:ind w:left="142"/>
        <w:rPr>
          <w:noProof/>
        </w:rPr>
      </w:pPr>
      <w:r>
        <w:rPr>
          <w:noProof/>
        </w:rPr>
        <w:t>7. OBMIAR ROBÓT</w:t>
      </w:r>
      <w:r>
        <w:rPr>
          <w:b w:val="0"/>
          <w:noProof/>
        </w:rPr>
        <w:tab/>
        <w:t>35</w:t>
      </w:r>
    </w:p>
    <w:p w:rsidR="00876F3E" w:rsidRDefault="00876F3E">
      <w:pPr>
        <w:pStyle w:val="Spistreci1"/>
        <w:spacing w:before="0" w:after="0"/>
        <w:ind w:left="142"/>
        <w:rPr>
          <w:noProof/>
        </w:rPr>
      </w:pPr>
      <w:r>
        <w:rPr>
          <w:noProof/>
        </w:rPr>
        <w:t>8. ODBIÓR ROBÓT</w:t>
      </w:r>
      <w:r>
        <w:rPr>
          <w:b w:val="0"/>
          <w:noProof/>
        </w:rPr>
        <w:tab/>
        <w:t>35</w:t>
      </w:r>
    </w:p>
    <w:p w:rsidR="00876F3E" w:rsidRDefault="00876F3E">
      <w:pPr>
        <w:pStyle w:val="Spistreci1"/>
        <w:spacing w:before="0" w:after="0"/>
        <w:ind w:left="142"/>
        <w:rPr>
          <w:noProof/>
        </w:rPr>
      </w:pPr>
      <w:r>
        <w:rPr>
          <w:noProof/>
        </w:rPr>
        <w:t>9. PODSTAWA PŁATNOŚCI</w:t>
      </w:r>
      <w:r>
        <w:rPr>
          <w:b w:val="0"/>
          <w:noProof/>
        </w:rPr>
        <w:tab/>
        <w:t>35</w:t>
      </w:r>
    </w:p>
    <w:p w:rsidR="00876F3E" w:rsidRDefault="00876F3E">
      <w:pPr>
        <w:pStyle w:val="Spistreci1"/>
        <w:tabs>
          <w:tab w:val="left" w:pos="284"/>
        </w:tabs>
        <w:spacing w:before="0" w:after="0"/>
        <w:rPr>
          <w:noProof/>
        </w:rPr>
      </w:pPr>
      <w:r>
        <w:rPr>
          <w:noProof/>
        </w:rPr>
        <w:t xml:space="preserve"> 10. PRZEPISY ZWIĄZANE</w:t>
      </w:r>
      <w:r>
        <w:rPr>
          <w:b w:val="0"/>
          <w:noProof/>
        </w:rPr>
        <w:tab/>
        <w:t>36</w:t>
      </w:r>
    </w:p>
    <w:p w:rsidR="00876F3E" w:rsidRDefault="00876F3E">
      <w:pPr>
        <w:pStyle w:val="Spistreci1"/>
        <w:spacing w:before="0" w:after="0"/>
        <w:ind w:left="142"/>
        <w:rPr>
          <w:noProof/>
        </w:rPr>
      </w:pPr>
    </w:p>
    <w:p w:rsidR="00876F3E" w:rsidRDefault="00876F3E">
      <w:pPr>
        <w:pStyle w:val="Standardowytekst"/>
        <w:ind w:left="142"/>
        <w:rPr>
          <w:sz w:val="24"/>
        </w:rPr>
      </w:pPr>
      <w:r>
        <w:rPr>
          <w:sz w:val="24"/>
        </w:rPr>
        <w:fldChar w:fldCharType="end"/>
      </w:r>
    </w:p>
    <w:p w:rsidR="00876F3E" w:rsidRDefault="00876F3E">
      <w:pPr>
        <w:pStyle w:val="Nagwek1"/>
      </w:pPr>
      <w:r>
        <w:rPr>
          <w:b w:val="0"/>
          <w:sz w:val="28"/>
        </w:rPr>
        <w:br w:type="page"/>
      </w:r>
      <w:r>
        <w:lastRenderedPageBreak/>
        <w:t>1. Wstęp</w:t>
      </w:r>
    </w:p>
    <w:p w:rsidR="00876F3E" w:rsidRDefault="00876F3E">
      <w:pPr>
        <w:pStyle w:val="Nagwek2"/>
      </w:pPr>
      <w:r>
        <w:t>1.1. Przedmiot OST</w:t>
      </w:r>
    </w:p>
    <w:p w:rsidR="00876F3E" w:rsidRDefault="00876F3E">
      <w:pPr>
        <w:pStyle w:val="Standardowytekst"/>
      </w:pPr>
      <w:r>
        <w:tab/>
        <w:t>Przedmiotem niniejszej ogólnej specyfikacji technicznej (OST) są wymagania dotyczące wykonania i odbioru robót związanych z frezowaniem nawierzchni asfaltowych na zimno.</w:t>
      </w:r>
    </w:p>
    <w:p w:rsidR="00876F3E" w:rsidRDefault="00876F3E">
      <w:pPr>
        <w:pStyle w:val="Nagwek2"/>
      </w:pPr>
      <w:r>
        <w:t>1.2. Zakres stosowania OST</w:t>
      </w:r>
    </w:p>
    <w:p w:rsidR="00876F3E" w:rsidRDefault="00876F3E">
      <w:pPr>
        <w:pStyle w:val="Standardowytekst"/>
      </w:pPr>
      <w:r>
        <w:tab/>
        <w:t>Ogólna specyfikacja techniczna (OST) stanowi obowiązującą podstawę opracow</w:t>
      </w:r>
      <w:r>
        <w:t>a</w:t>
      </w:r>
      <w:r>
        <w:t>nia szczegółowej specyfikacji technicznej (SST) stosowanej jako dokument przetargowy i kontraktowy przy zlecaniu i realizacji robót na drogach krajowych i wojewódzkich.</w:t>
      </w:r>
    </w:p>
    <w:p w:rsidR="00876F3E" w:rsidRDefault="00876F3E">
      <w:pPr>
        <w:pStyle w:val="Standardowytekst"/>
      </w:pPr>
      <w:r>
        <w:tab/>
        <w:t>Zaleca się wykorzystanie OST przy zlecaniu robót na drogach miejskich i gmi</w:t>
      </w:r>
      <w:r>
        <w:t>n</w:t>
      </w:r>
      <w:r>
        <w:t>nych.</w:t>
      </w:r>
      <w:r>
        <w:tab/>
      </w:r>
    </w:p>
    <w:p w:rsidR="00876F3E" w:rsidRDefault="00876F3E">
      <w:pPr>
        <w:pStyle w:val="Nagwek2"/>
      </w:pPr>
      <w:r>
        <w:t>1.3. Zakres robót objętych OST</w:t>
      </w:r>
    </w:p>
    <w:p w:rsidR="00876F3E" w:rsidRDefault="00876F3E">
      <w:r>
        <w:tab/>
        <w:t>Ustalenia zawarte w niniejszej specyfikacji dotyczą zasad prowadzenia robót związanych z frezowaniem nawierzchni asfaltowych na zimno.</w:t>
      </w:r>
    </w:p>
    <w:p w:rsidR="00876F3E" w:rsidRDefault="00876F3E">
      <w:r>
        <w:tab/>
        <w:t>Frezowanie nawierzchni asfaltowych na zimno może być wykonywane w celu:</w:t>
      </w:r>
    </w:p>
    <w:p w:rsidR="00876F3E" w:rsidRDefault="00876F3E" w:rsidP="008C0FA2">
      <w:pPr>
        <w:numPr>
          <w:ilvl w:val="0"/>
          <w:numId w:val="1"/>
        </w:numPr>
      </w:pPr>
      <w:r>
        <w:t>uszorstnienia nawierzchni,</w:t>
      </w:r>
    </w:p>
    <w:p w:rsidR="00876F3E" w:rsidRDefault="00876F3E" w:rsidP="008C0FA2">
      <w:pPr>
        <w:numPr>
          <w:ilvl w:val="0"/>
          <w:numId w:val="1"/>
        </w:numPr>
      </w:pPr>
      <w:r>
        <w:t>profilowania,</w:t>
      </w:r>
    </w:p>
    <w:p w:rsidR="00876F3E" w:rsidRDefault="00876F3E" w:rsidP="008C0FA2">
      <w:pPr>
        <w:numPr>
          <w:ilvl w:val="0"/>
          <w:numId w:val="1"/>
        </w:numPr>
      </w:pPr>
      <w:r>
        <w:t>napraw nawierzchni</w:t>
      </w:r>
    </w:p>
    <w:p w:rsidR="00876F3E" w:rsidRDefault="00876F3E">
      <w:r>
        <w:t>oraz przed wykonaniem nowej warstwy.</w:t>
      </w:r>
    </w:p>
    <w:p w:rsidR="00876F3E" w:rsidRDefault="00876F3E">
      <w:pPr>
        <w:pStyle w:val="Nagwek2"/>
      </w:pPr>
      <w:r>
        <w:t>1.4. Określenia podstawowe</w:t>
      </w:r>
    </w:p>
    <w:p w:rsidR="00876F3E" w:rsidRDefault="00876F3E">
      <w:r>
        <w:rPr>
          <w:b/>
        </w:rPr>
        <w:t xml:space="preserve">1.4.1. </w:t>
      </w:r>
      <w:r>
        <w:t>Recykling nawierzchni asfaltowej - powtórne użycie mieszanki mineralno-asfaltowej odzyskanej z nawierzchni.</w:t>
      </w:r>
    </w:p>
    <w:p w:rsidR="00876F3E" w:rsidRDefault="00876F3E">
      <w:pPr>
        <w:spacing w:before="120"/>
      </w:pPr>
      <w:r>
        <w:rPr>
          <w:b/>
        </w:rPr>
        <w:t xml:space="preserve">1.4.2. </w:t>
      </w:r>
      <w:r>
        <w:t>Frezowanie nawierzchni asfaltowej na zimno - kontrolowany proces skrawania górnej warstwy nawierzchni asfaltowej, bez jej ogrzania, na określoną głębokość.</w:t>
      </w:r>
    </w:p>
    <w:p w:rsidR="00876F3E" w:rsidRDefault="00876F3E">
      <w:pPr>
        <w:spacing w:before="120"/>
      </w:pPr>
      <w:r>
        <w:rPr>
          <w:b/>
        </w:rPr>
        <w:t xml:space="preserve">1.4.3. </w:t>
      </w:r>
      <w:r>
        <w:t>Pozostałe określenia są zgodne z obowiązującymi, odpowiednimi polskimi normami i z definicjami podanymi w OST D-M-00.00.00 „Wymagania ogólne” pkt 1.4.</w:t>
      </w:r>
    </w:p>
    <w:p w:rsidR="00876F3E" w:rsidRDefault="00876F3E">
      <w:pPr>
        <w:pStyle w:val="Nagwek2"/>
      </w:pPr>
      <w:r>
        <w:t>1.5. Ogólne wymagania dotyczące robót</w:t>
      </w:r>
    </w:p>
    <w:p w:rsidR="00876F3E" w:rsidRDefault="00876F3E">
      <w:r>
        <w:tab/>
        <w:t>Ogólne wymagania dotyczące robót podano w OST D-M-00.00.00 „Wymagania ogólne” pkt 1.5.</w:t>
      </w:r>
    </w:p>
    <w:p w:rsidR="00876F3E" w:rsidRDefault="00876F3E">
      <w:pPr>
        <w:pStyle w:val="Nagwek1"/>
      </w:pPr>
      <w:r>
        <w:t>2. materiały</w:t>
      </w:r>
    </w:p>
    <w:p w:rsidR="00876F3E" w:rsidRDefault="00876F3E">
      <w:r>
        <w:tab/>
        <w:t>Nie występują.</w:t>
      </w:r>
    </w:p>
    <w:p w:rsidR="00876F3E" w:rsidRDefault="00876F3E"/>
    <w:p w:rsidR="00876F3E" w:rsidRDefault="00876F3E"/>
    <w:p w:rsidR="00876F3E" w:rsidRDefault="00876F3E"/>
    <w:p w:rsidR="00876F3E" w:rsidRDefault="00876F3E">
      <w:pPr>
        <w:pStyle w:val="Nagwek1"/>
      </w:pPr>
      <w:r>
        <w:lastRenderedPageBreak/>
        <w:t>3. sprzęt</w:t>
      </w:r>
    </w:p>
    <w:p w:rsidR="00876F3E" w:rsidRDefault="00876F3E">
      <w:pPr>
        <w:pStyle w:val="Nagwek2"/>
      </w:pPr>
      <w:r>
        <w:t>3.1. Ogólne wymagania dotyczące sprzętu</w:t>
      </w:r>
    </w:p>
    <w:p w:rsidR="00876F3E" w:rsidRDefault="00876F3E">
      <w:r>
        <w:tab/>
        <w:t>Ogólne wymagania dotyczące sprzętu podano w OST D-M-00.00.00 „Wymagania ogólne” pkt 3.</w:t>
      </w:r>
    </w:p>
    <w:p w:rsidR="00876F3E" w:rsidRDefault="00876F3E">
      <w:pPr>
        <w:pStyle w:val="Nagwek2"/>
      </w:pPr>
      <w:r>
        <w:t>3.2. Sprzęt do frezowania</w:t>
      </w:r>
    </w:p>
    <w:p w:rsidR="00876F3E" w:rsidRDefault="00876F3E">
      <w:r>
        <w:tab/>
        <w:t>Należy stosować frezarki drogowe umożliwiające frezowanie nawierzchni asfaltowej na zimno na określoną głębokość.</w:t>
      </w:r>
    </w:p>
    <w:p w:rsidR="00876F3E" w:rsidRDefault="00876F3E">
      <w: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876F3E" w:rsidRDefault="00876F3E">
      <w: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876F3E" w:rsidRDefault="00876F3E">
      <w:r>
        <w:tab/>
        <w:t>Przy dużych robotach frezarki muszą być wyposażone w przenośnik sfrezowanego materiału, podający go z jezdni na środki transportu.</w:t>
      </w:r>
    </w:p>
    <w:p w:rsidR="00876F3E" w:rsidRDefault="00876F3E">
      <w:r>
        <w:tab/>
        <w:t>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rsidR="00876F3E" w:rsidRDefault="00876F3E">
      <w:r>
        <w:tab/>
        <w:t>Przy pracach prowadzonych w terenie zabudowanym frezarki muszą, a poza nimi powinny, być zaopatrzone w systemy odpylania. Za zgodą Inżyniera można dopuścić frezarki bez tego systemu:</w:t>
      </w:r>
    </w:p>
    <w:p w:rsidR="00876F3E" w:rsidRDefault="00876F3E" w:rsidP="008C0FA2">
      <w:pPr>
        <w:numPr>
          <w:ilvl w:val="0"/>
          <w:numId w:val="13"/>
        </w:numPr>
      </w:pPr>
      <w:r>
        <w:t>na drogach zamiejskich w obszarach niezabudowanych,</w:t>
      </w:r>
    </w:p>
    <w:p w:rsidR="00876F3E" w:rsidRDefault="00876F3E" w:rsidP="008C0FA2">
      <w:pPr>
        <w:numPr>
          <w:ilvl w:val="0"/>
          <w:numId w:val="13"/>
        </w:numPr>
      </w:pPr>
      <w:r>
        <w:t>na drogach miejskich, przy małym zakresie robót.</w:t>
      </w:r>
    </w:p>
    <w:p w:rsidR="00876F3E" w:rsidRDefault="00876F3E">
      <w:pPr>
        <w:spacing w:after="120"/>
      </w:pPr>
      <w:r>
        <w:tab/>
        <w:t>Wykonawca może używać tylko frezarki zaakceptowane przez Inżyniera. Wykonawca powinien przedstawić dane techniczne frezarek, a w przypadkach jakichkolwiek wątpliwości przeprowadzić demonstrację pracy frezarki, na własny koszt.</w:t>
      </w:r>
    </w:p>
    <w:p w:rsidR="00876F3E" w:rsidRDefault="00876F3E">
      <w:pPr>
        <w:pStyle w:val="Nagwek1"/>
      </w:pPr>
      <w:r>
        <w:t>4. transport</w:t>
      </w:r>
    </w:p>
    <w:p w:rsidR="00876F3E" w:rsidRDefault="00876F3E">
      <w:pPr>
        <w:pStyle w:val="Nagwek2"/>
      </w:pPr>
      <w:r>
        <w:t>4.1. Ogólne wymagania dotyczące transportu</w:t>
      </w:r>
    </w:p>
    <w:p w:rsidR="00876F3E" w:rsidRDefault="00876F3E">
      <w:r>
        <w:tab/>
        <w:t>Ogólne wymagania dotyczące transportu podano w OST D-M-00.00.00 „Wymagania ogólne” pkt 4.</w:t>
      </w:r>
    </w:p>
    <w:p w:rsidR="00876F3E" w:rsidRDefault="00876F3E">
      <w:pPr>
        <w:pStyle w:val="Nagwek2"/>
      </w:pPr>
      <w:r>
        <w:t>4.2. Transport sfrezowanego materiału</w:t>
      </w:r>
    </w:p>
    <w:p w:rsidR="00876F3E" w:rsidRDefault="00876F3E">
      <w:r>
        <w:tab/>
        <w:t>Transport sfrezowanego materiału powinien być tak zorganizowany, aby zapewnić pracę frezarki bez postojów. Materiał może być wywożony dowolnymi środkami transportowymi.</w:t>
      </w:r>
    </w:p>
    <w:p w:rsidR="00876F3E" w:rsidRDefault="00876F3E">
      <w:pPr>
        <w:pStyle w:val="Nagwek1"/>
      </w:pPr>
      <w:r>
        <w:lastRenderedPageBreak/>
        <w:t>5. wykonanie robót</w:t>
      </w:r>
    </w:p>
    <w:p w:rsidR="00876F3E" w:rsidRDefault="00876F3E">
      <w:pPr>
        <w:pStyle w:val="Nagwek2"/>
      </w:pPr>
      <w:r>
        <w:t>5.1. Ogólne zasady wykonania robót</w:t>
      </w:r>
    </w:p>
    <w:p w:rsidR="00876F3E" w:rsidRDefault="00876F3E">
      <w:r>
        <w:tab/>
        <w:t>Ogólne zasady wykonania robót podano w OST D-M-00.00.00 „Wymagania ogólne” pkt 5.</w:t>
      </w:r>
    </w:p>
    <w:p w:rsidR="00876F3E" w:rsidRDefault="00876F3E">
      <w:pPr>
        <w:pStyle w:val="Nagwek2"/>
      </w:pPr>
      <w:r>
        <w:t>5.2. Wykonanie frezowania</w:t>
      </w:r>
    </w:p>
    <w:p w:rsidR="00876F3E" w:rsidRDefault="00876F3E">
      <w:r>
        <w:tab/>
        <w:t>Nawierzchnia powinna być frezowana do głębokości, szerokości i pochyleń zgodnych z dokumentacją projektową i SST.</w:t>
      </w:r>
    </w:p>
    <w:p w:rsidR="00876F3E" w:rsidRDefault="00876F3E">
      <w: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876F3E" w:rsidRDefault="00876F3E">
      <w:r>
        <w:tab/>
        <w:t>Jeżeli ruch drogowy ma być dopuszczony po sfrezowanej części jezdni, to wówczas, ze względów bezpieczeństwa należy spełnić następujące warunki:</w:t>
      </w:r>
    </w:p>
    <w:p w:rsidR="00876F3E" w:rsidRDefault="00876F3E" w:rsidP="008C0FA2">
      <w:pPr>
        <w:numPr>
          <w:ilvl w:val="0"/>
          <w:numId w:val="14"/>
        </w:numPr>
      </w:pPr>
      <w:r>
        <w:t>należy usunąć ścięty materiał i oczyścić nawierzchnię,</w:t>
      </w:r>
    </w:p>
    <w:p w:rsidR="00876F3E" w:rsidRDefault="00876F3E" w:rsidP="008C0FA2">
      <w:pPr>
        <w:numPr>
          <w:ilvl w:val="0"/>
          <w:numId w:val="14"/>
        </w:numPr>
      </w:pPr>
      <w:r>
        <w:t>przy frezowaniu poszczególnych pasów ruchu, wysokość podłużnych pionowych krawędzi nie może przekraczać 40 mm,</w:t>
      </w:r>
    </w:p>
    <w:p w:rsidR="00876F3E" w:rsidRDefault="00876F3E" w:rsidP="008C0FA2">
      <w:pPr>
        <w:numPr>
          <w:ilvl w:val="0"/>
          <w:numId w:val="14"/>
        </w:numPr>
      </w:pPr>
      <w:r>
        <w:t>przy lokalnych naprawach polegających na sfrezowaniu nawierzchni przy linii krawężnika (ścieku) dopuszcza się większy uskok niż określono w pkt b), ale przy głębokości większej od 75 mm wymaga on specjalnego oznakowania,</w:t>
      </w:r>
    </w:p>
    <w:p w:rsidR="00876F3E" w:rsidRDefault="00876F3E" w:rsidP="008C0FA2">
      <w:pPr>
        <w:numPr>
          <w:ilvl w:val="0"/>
          <w:numId w:val="14"/>
        </w:numPr>
      </w:pPr>
      <w:r>
        <w:t>krawędzie poprzeczne na zakończenie dnia roboczego powinny być klinowo ścięte.</w:t>
      </w:r>
    </w:p>
    <w:p w:rsidR="00876F3E" w:rsidRDefault="00876F3E">
      <w:pPr>
        <w:pStyle w:val="Nagwek2"/>
      </w:pPr>
      <w:r>
        <w:t>5.3. Uszorstnienie warstwy ścieralnej</w:t>
      </w:r>
    </w:p>
    <w:p w:rsidR="00876F3E" w:rsidRDefault="00876F3E">
      <w:r>
        <w:tab/>
        <w:t>Technologia ta ma zastosowanie w przypadku nawierzchni nowych, które charakteryzują się małą szorstkością spowodowaną polerowaniem przez koła pojazdów, albo nadmiarem asfaltu.</w:t>
      </w:r>
    </w:p>
    <w:p w:rsidR="00876F3E" w:rsidRDefault="00876F3E">
      <w:r>
        <w:tab/>
        <w:t>Frezarka powinna ściąć około 12 mm warstwy ścieralnej tworząc szorstką makroteksturę powierzchni. Zęby skrawające na obwodzie bębna frezującego powinny być tak dobrane, aby zapewnić regularną rzeźbę powierzchni po frezowaniu.</w:t>
      </w:r>
    </w:p>
    <w:p w:rsidR="00876F3E" w:rsidRDefault="00876F3E">
      <w:pPr>
        <w:pStyle w:val="Nagwek2"/>
      </w:pPr>
      <w:r>
        <w:t>5.4. Profilowanie warstwy ścieralnej</w:t>
      </w:r>
    </w:p>
    <w:p w:rsidR="00876F3E" w:rsidRDefault="00876F3E">
      <w: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876F3E" w:rsidRDefault="00876F3E">
      <w:r>
        <w:tab/>
        <w:t>Jeżeli frezowanie obejmie lokalne deformacje tylko na części jezdni to frezarka może być sterowana mechanicznie, a wymiar bębna skrawającego powinien być zależny od wielkości robót i zaakceptowany przez Inżyniera.</w:t>
      </w:r>
    </w:p>
    <w:p w:rsidR="00876F3E" w:rsidRDefault="00876F3E"/>
    <w:p w:rsidR="00876F3E" w:rsidRDefault="00876F3E"/>
    <w:p w:rsidR="00876F3E" w:rsidRDefault="00876F3E"/>
    <w:p w:rsidR="00876F3E" w:rsidRDefault="00876F3E"/>
    <w:p w:rsidR="00876F3E" w:rsidRDefault="00876F3E">
      <w:pPr>
        <w:pStyle w:val="Nagwek2"/>
        <w:spacing w:before="0" w:after="0"/>
      </w:pPr>
      <w:r>
        <w:lastRenderedPageBreak/>
        <w:t>5.5. Frezowanie warstwy ścieralnej przed ułożeniem nowej warstwy lub warstw</w:t>
      </w:r>
    </w:p>
    <w:p w:rsidR="00876F3E" w:rsidRDefault="00876F3E">
      <w:pPr>
        <w:rPr>
          <w:b/>
        </w:rPr>
      </w:pPr>
      <w:r>
        <w:t xml:space="preserve">       </w:t>
      </w:r>
      <w:r>
        <w:rPr>
          <w:b/>
        </w:rPr>
        <w:t>asfaltowych</w:t>
      </w:r>
    </w:p>
    <w:p w:rsidR="00876F3E" w:rsidRDefault="00876F3E">
      <w:pPr>
        <w:spacing w:before="120"/>
      </w:pPr>
      <w:r>
        <w:tab/>
        <w:t xml:space="preserve">Do frezowania należy użyć frezarek sterowanych elektronicznie, względem ustalonego poziomu odniesienia, zachowując spadki poprzeczne i niweletę drogi. Nawierzchnia powinna być sfrezowana na głębokość projektowaną z dokładnością </w:t>
      </w:r>
      <w:r>
        <w:sym w:font="Symbol" w:char="F0B1"/>
      </w:r>
      <w:r>
        <w:t xml:space="preserve"> 5 mm.</w:t>
      </w:r>
    </w:p>
    <w:p w:rsidR="00876F3E" w:rsidRDefault="00876F3E">
      <w:pPr>
        <w:pStyle w:val="Nagwek2"/>
      </w:pPr>
      <w:r>
        <w:t>5.6. Frezowanie przy kapitalnych naprawach nawierzchni</w:t>
      </w:r>
    </w:p>
    <w:p w:rsidR="00876F3E" w:rsidRDefault="00876F3E">
      <w:pPr>
        <w:spacing w:after="120"/>
      </w:pPr>
      <w:r>
        <w:tab/>
        <w:t>Przy kapitalnych naprawach nawierzchni frezowanie obejmuje kilka lub wszystkie warstwy nawierzchni na głębokość określoną w dokumentacji projektowej.</w:t>
      </w:r>
    </w:p>
    <w:p w:rsidR="00876F3E" w:rsidRDefault="00876F3E">
      <w:pPr>
        <w:pStyle w:val="Nagwek1"/>
      </w:pPr>
      <w:r>
        <w:t>6. kontrola jakości robót</w:t>
      </w:r>
    </w:p>
    <w:p w:rsidR="00876F3E" w:rsidRDefault="00876F3E">
      <w:pPr>
        <w:pStyle w:val="Nagwek2"/>
      </w:pPr>
      <w:r>
        <w:t>6.1. Ogólne zasady kontroli jakości robót</w:t>
      </w:r>
    </w:p>
    <w:p w:rsidR="00876F3E" w:rsidRDefault="00876F3E">
      <w:r>
        <w:tab/>
        <w:t>Ogólne zasady kontroli jakości robót podano w OST D-M-00.00.00 „Wymagania ogólne” pkt 6.</w:t>
      </w:r>
    </w:p>
    <w:p w:rsidR="00876F3E" w:rsidRDefault="00876F3E">
      <w:pPr>
        <w:pStyle w:val="Nagwek2"/>
      </w:pPr>
      <w:r>
        <w:t>6.2. Częstotliwość oraz zakres pomiarów kontrolnych</w:t>
      </w:r>
    </w:p>
    <w:p w:rsidR="00876F3E" w:rsidRDefault="00876F3E" w:rsidP="008C0FA2">
      <w:pPr>
        <w:numPr>
          <w:ilvl w:val="0"/>
          <w:numId w:val="15"/>
        </w:numPr>
        <w:spacing w:after="120"/>
        <w:ind w:left="284" w:hanging="284"/>
        <w:rPr>
          <w:b/>
        </w:rPr>
      </w:pPr>
      <w:r>
        <w:t>Minimalna częstotliwość pomiarów</w:t>
      </w:r>
    </w:p>
    <w:p w:rsidR="00876F3E" w:rsidRDefault="00876F3E">
      <w:r>
        <w:tab/>
        <w:t>Częstotliwość oraz zakres pomiarów dla nawierzchni frezowanej na zimno podano w tablicy 1.</w:t>
      </w:r>
    </w:p>
    <w:p w:rsidR="00876F3E" w:rsidRDefault="00876F3E">
      <w:pPr>
        <w:spacing w:before="120"/>
      </w:pPr>
      <w:r>
        <w:t>Tablica 1. Częstotliwość oraz zakres pomiarów kontrolnych nawierzchni frezowanej</w:t>
      </w:r>
    </w:p>
    <w:p w:rsidR="00876F3E" w:rsidRDefault="00876F3E">
      <w:pPr>
        <w:spacing w:after="120"/>
      </w:pPr>
      <w: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876F3E">
        <w:tblPrEx>
          <w:tblCellMar>
            <w:top w:w="0" w:type="dxa"/>
            <w:bottom w:w="0" w:type="dxa"/>
          </w:tblCellMar>
        </w:tblPrEx>
        <w:tc>
          <w:tcPr>
            <w:tcW w:w="496" w:type="dxa"/>
            <w:tcBorders>
              <w:bottom w:val="double" w:sz="6" w:space="0" w:color="auto"/>
            </w:tcBorders>
          </w:tcPr>
          <w:p w:rsidR="00876F3E" w:rsidRDefault="00876F3E">
            <w:pPr>
              <w:spacing w:before="60" w:after="60"/>
              <w:jc w:val="center"/>
            </w:pPr>
            <w:r>
              <w:t>Lp.</w:t>
            </w:r>
          </w:p>
        </w:tc>
        <w:tc>
          <w:tcPr>
            <w:tcW w:w="3507" w:type="dxa"/>
            <w:tcBorders>
              <w:bottom w:val="double" w:sz="6" w:space="0" w:color="auto"/>
            </w:tcBorders>
          </w:tcPr>
          <w:p w:rsidR="00876F3E" w:rsidRDefault="00876F3E">
            <w:pPr>
              <w:spacing w:before="60" w:after="60"/>
              <w:jc w:val="center"/>
            </w:pPr>
            <w:r>
              <w:t>Właściwość nawierzchni</w:t>
            </w:r>
          </w:p>
        </w:tc>
        <w:tc>
          <w:tcPr>
            <w:tcW w:w="3507" w:type="dxa"/>
            <w:tcBorders>
              <w:bottom w:val="double" w:sz="6" w:space="0" w:color="auto"/>
            </w:tcBorders>
          </w:tcPr>
          <w:p w:rsidR="00876F3E" w:rsidRDefault="00876F3E">
            <w:pPr>
              <w:spacing w:before="60" w:after="60"/>
              <w:jc w:val="center"/>
            </w:pPr>
            <w:r>
              <w:t>Minimalna częstotliwość pomiarów</w:t>
            </w:r>
          </w:p>
        </w:tc>
      </w:tr>
      <w:tr w:rsidR="00876F3E">
        <w:tblPrEx>
          <w:tblCellMar>
            <w:top w:w="0" w:type="dxa"/>
            <w:bottom w:w="0" w:type="dxa"/>
          </w:tblCellMar>
        </w:tblPrEx>
        <w:tc>
          <w:tcPr>
            <w:tcW w:w="496" w:type="dxa"/>
            <w:tcBorders>
              <w:top w:val="nil"/>
            </w:tcBorders>
          </w:tcPr>
          <w:p w:rsidR="00876F3E" w:rsidRDefault="00876F3E">
            <w:pPr>
              <w:spacing w:before="60" w:after="60"/>
              <w:jc w:val="center"/>
            </w:pPr>
            <w:r>
              <w:t>1</w:t>
            </w:r>
          </w:p>
        </w:tc>
        <w:tc>
          <w:tcPr>
            <w:tcW w:w="3507" w:type="dxa"/>
            <w:tcBorders>
              <w:top w:val="nil"/>
            </w:tcBorders>
          </w:tcPr>
          <w:p w:rsidR="00876F3E" w:rsidRDefault="00876F3E">
            <w:pPr>
              <w:spacing w:before="60" w:after="60"/>
            </w:pPr>
            <w:r>
              <w:t>Równość podłużna</w:t>
            </w:r>
          </w:p>
        </w:tc>
        <w:tc>
          <w:tcPr>
            <w:tcW w:w="3507" w:type="dxa"/>
            <w:tcBorders>
              <w:top w:val="nil"/>
            </w:tcBorders>
          </w:tcPr>
          <w:p w:rsidR="00876F3E" w:rsidRDefault="00876F3E">
            <w:pPr>
              <w:spacing w:before="60" w:after="60"/>
            </w:pPr>
            <w:r>
              <w:t>łatą 4-metrową co 20 metrów</w:t>
            </w:r>
          </w:p>
        </w:tc>
      </w:tr>
      <w:tr w:rsidR="00876F3E">
        <w:tblPrEx>
          <w:tblCellMar>
            <w:top w:w="0" w:type="dxa"/>
            <w:bottom w:w="0" w:type="dxa"/>
          </w:tblCellMar>
        </w:tblPrEx>
        <w:tc>
          <w:tcPr>
            <w:tcW w:w="496" w:type="dxa"/>
          </w:tcPr>
          <w:p w:rsidR="00876F3E" w:rsidRDefault="00876F3E">
            <w:pPr>
              <w:spacing w:before="60" w:after="60"/>
              <w:jc w:val="center"/>
            </w:pPr>
            <w:r>
              <w:t>2</w:t>
            </w:r>
          </w:p>
        </w:tc>
        <w:tc>
          <w:tcPr>
            <w:tcW w:w="3507" w:type="dxa"/>
          </w:tcPr>
          <w:p w:rsidR="00876F3E" w:rsidRDefault="00876F3E">
            <w:pPr>
              <w:spacing w:before="60" w:after="60"/>
            </w:pPr>
            <w:r>
              <w:t>Równość poprzeczna</w:t>
            </w:r>
          </w:p>
        </w:tc>
        <w:tc>
          <w:tcPr>
            <w:tcW w:w="3507" w:type="dxa"/>
          </w:tcPr>
          <w:p w:rsidR="00876F3E" w:rsidRDefault="00876F3E">
            <w:pPr>
              <w:spacing w:before="60" w:after="60"/>
            </w:pPr>
            <w:r>
              <w:t>łatą 4-metrową co 20 metrów</w:t>
            </w:r>
          </w:p>
        </w:tc>
      </w:tr>
      <w:tr w:rsidR="00876F3E">
        <w:tblPrEx>
          <w:tblCellMar>
            <w:top w:w="0" w:type="dxa"/>
            <w:bottom w:w="0" w:type="dxa"/>
          </w:tblCellMar>
        </w:tblPrEx>
        <w:tc>
          <w:tcPr>
            <w:tcW w:w="496" w:type="dxa"/>
          </w:tcPr>
          <w:p w:rsidR="00876F3E" w:rsidRDefault="00876F3E">
            <w:pPr>
              <w:spacing w:before="60" w:after="60"/>
              <w:jc w:val="center"/>
            </w:pPr>
            <w:r>
              <w:t>3</w:t>
            </w:r>
          </w:p>
        </w:tc>
        <w:tc>
          <w:tcPr>
            <w:tcW w:w="3507" w:type="dxa"/>
          </w:tcPr>
          <w:p w:rsidR="00876F3E" w:rsidRDefault="00876F3E">
            <w:pPr>
              <w:spacing w:before="60" w:after="60"/>
            </w:pPr>
            <w:r>
              <w:t>Spadki poprzeczne</w:t>
            </w:r>
          </w:p>
        </w:tc>
        <w:tc>
          <w:tcPr>
            <w:tcW w:w="3507" w:type="dxa"/>
          </w:tcPr>
          <w:p w:rsidR="00876F3E" w:rsidRDefault="00876F3E">
            <w:pPr>
              <w:spacing w:before="60" w:after="60"/>
            </w:pPr>
            <w:r>
              <w:t>co 50 m</w:t>
            </w:r>
          </w:p>
        </w:tc>
      </w:tr>
      <w:tr w:rsidR="00876F3E">
        <w:tblPrEx>
          <w:tblCellMar>
            <w:top w:w="0" w:type="dxa"/>
            <w:bottom w:w="0" w:type="dxa"/>
          </w:tblCellMar>
        </w:tblPrEx>
        <w:tc>
          <w:tcPr>
            <w:tcW w:w="496" w:type="dxa"/>
          </w:tcPr>
          <w:p w:rsidR="00876F3E" w:rsidRDefault="00876F3E">
            <w:pPr>
              <w:spacing w:before="60" w:after="60"/>
              <w:jc w:val="center"/>
            </w:pPr>
            <w:r>
              <w:t>4</w:t>
            </w:r>
          </w:p>
        </w:tc>
        <w:tc>
          <w:tcPr>
            <w:tcW w:w="3507" w:type="dxa"/>
          </w:tcPr>
          <w:p w:rsidR="00876F3E" w:rsidRDefault="00876F3E">
            <w:pPr>
              <w:spacing w:before="60" w:after="60"/>
            </w:pPr>
            <w:r>
              <w:t>Szerokość frezowania</w:t>
            </w:r>
          </w:p>
        </w:tc>
        <w:tc>
          <w:tcPr>
            <w:tcW w:w="3507" w:type="dxa"/>
          </w:tcPr>
          <w:p w:rsidR="00876F3E" w:rsidRDefault="00876F3E">
            <w:pPr>
              <w:spacing w:before="60" w:after="60"/>
            </w:pPr>
            <w:r>
              <w:t>co 50 m</w:t>
            </w:r>
          </w:p>
        </w:tc>
      </w:tr>
      <w:tr w:rsidR="00876F3E">
        <w:tblPrEx>
          <w:tblCellMar>
            <w:top w:w="0" w:type="dxa"/>
            <w:bottom w:w="0" w:type="dxa"/>
          </w:tblCellMar>
        </w:tblPrEx>
        <w:tc>
          <w:tcPr>
            <w:tcW w:w="496" w:type="dxa"/>
          </w:tcPr>
          <w:p w:rsidR="00876F3E" w:rsidRDefault="00876F3E">
            <w:pPr>
              <w:spacing w:before="60" w:after="60"/>
              <w:jc w:val="center"/>
            </w:pPr>
            <w:r>
              <w:t>5</w:t>
            </w:r>
          </w:p>
        </w:tc>
        <w:tc>
          <w:tcPr>
            <w:tcW w:w="3507" w:type="dxa"/>
          </w:tcPr>
          <w:p w:rsidR="00876F3E" w:rsidRDefault="00876F3E">
            <w:pPr>
              <w:spacing w:before="60" w:after="60"/>
            </w:pPr>
            <w:r>
              <w:t>Głębokość frezowania</w:t>
            </w:r>
          </w:p>
        </w:tc>
        <w:tc>
          <w:tcPr>
            <w:tcW w:w="3507" w:type="dxa"/>
          </w:tcPr>
          <w:p w:rsidR="00876F3E" w:rsidRDefault="00876F3E">
            <w:pPr>
              <w:spacing w:before="60" w:after="60"/>
            </w:pPr>
            <w:r>
              <w:t>na bieżąco, według SST</w:t>
            </w:r>
          </w:p>
        </w:tc>
      </w:tr>
    </w:tbl>
    <w:p w:rsidR="00876F3E" w:rsidRDefault="00876F3E">
      <w:pPr>
        <w:spacing w:before="240"/>
      </w:pPr>
      <w:r>
        <w:rPr>
          <w:b/>
        </w:rPr>
        <w:t xml:space="preserve">6.2.2. </w:t>
      </w:r>
      <w:r>
        <w:t>Równość nawierzchni</w:t>
      </w:r>
    </w:p>
    <w:p w:rsidR="00876F3E" w:rsidRDefault="00876F3E">
      <w:pPr>
        <w:spacing w:before="120"/>
      </w:pPr>
      <w:r>
        <w:tab/>
        <w:t>Nierówności powierzchni po frezowaniu mierzone łatą 4-metrową zgodnie z BN-68/8931-04 [1] nie powinny przekraczać 6 mm.</w:t>
      </w:r>
    </w:p>
    <w:p w:rsidR="00876F3E" w:rsidRDefault="00876F3E">
      <w:pPr>
        <w:spacing w:before="120"/>
      </w:pPr>
      <w:r>
        <w:rPr>
          <w:b/>
        </w:rPr>
        <w:t xml:space="preserve">6.2.3. </w:t>
      </w:r>
      <w:r>
        <w:t>Spadki poprzeczne</w:t>
      </w:r>
    </w:p>
    <w:p w:rsidR="00876F3E" w:rsidRDefault="00876F3E">
      <w:pPr>
        <w:spacing w:before="120"/>
      </w:pPr>
      <w:r>
        <w:tab/>
        <w:t xml:space="preserve">Spadki poprzeczne nawierzchni po frezowaniu powinny być zgodne z dokumentacją projektową, z tolerancją </w:t>
      </w:r>
      <w:r>
        <w:sym w:font="Symbol" w:char="F0B1"/>
      </w:r>
      <w:r>
        <w:t xml:space="preserve"> 0,5%.</w:t>
      </w:r>
    </w:p>
    <w:p w:rsidR="00876F3E" w:rsidRDefault="00876F3E">
      <w:pPr>
        <w:keepNext/>
        <w:spacing w:before="120"/>
      </w:pPr>
      <w:r>
        <w:rPr>
          <w:b/>
        </w:rPr>
        <w:lastRenderedPageBreak/>
        <w:t xml:space="preserve">6.2.4. </w:t>
      </w:r>
      <w:r>
        <w:t>Szerokość frezowania</w:t>
      </w:r>
    </w:p>
    <w:p w:rsidR="00876F3E" w:rsidRDefault="00876F3E">
      <w:pPr>
        <w:spacing w:before="120"/>
      </w:pPr>
      <w:r>
        <w:tab/>
        <w:t xml:space="preserve">Szerokość frezowania powinna odpowiadać szerokości określonej w dokumentacji projektowej z dokładnością </w:t>
      </w:r>
      <w:r>
        <w:sym w:font="Symbol" w:char="F0B1"/>
      </w:r>
      <w:r>
        <w:t xml:space="preserve"> 5 cm.</w:t>
      </w:r>
    </w:p>
    <w:p w:rsidR="00876F3E" w:rsidRDefault="00876F3E">
      <w:pPr>
        <w:spacing w:before="120"/>
      </w:pPr>
      <w:r>
        <w:rPr>
          <w:b/>
        </w:rPr>
        <w:t xml:space="preserve">6.2.5. </w:t>
      </w:r>
      <w:r>
        <w:t>Głębokość frezowania</w:t>
      </w:r>
    </w:p>
    <w:p w:rsidR="00876F3E" w:rsidRDefault="00876F3E">
      <w:pPr>
        <w:spacing w:before="120"/>
      </w:pPr>
      <w:r>
        <w:tab/>
        <w:t xml:space="preserve">Głębokość frezowania powinna odpowiadać głębokości określonej w dokumentacji projektowej z dokładnością </w:t>
      </w:r>
      <w:r>
        <w:sym w:font="Symbol" w:char="F0B1"/>
      </w:r>
      <w:r>
        <w:t xml:space="preserve"> 5 mm.</w:t>
      </w:r>
    </w:p>
    <w:p w:rsidR="00876F3E" w:rsidRDefault="00876F3E">
      <w:pPr>
        <w:spacing w:after="120"/>
      </w:pPr>
      <w:r>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876F3E" w:rsidRDefault="00876F3E">
      <w:pPr>
        <w:pStyle w:val="Nagwek1"/>
      </w:pPr>
      <w:r>
        <w:t>7. obmiar robót</w:t>
      </w:r>
    </w:p>
    <w:p w:rsidR="00876F3E" w:rsidRDefault="00876F3E">
      <w:pPr>
        <w:pStyle w:val="Nagwek2"/>
        <w:spacing w:before="60"/>
      </w:pPr>
      <w:r>
        <w:t>7.1. Ogólne zasady obmiaru robót</w:t>
      </w:r>
    </w:p>
    <w:p w:rsidR="00876F3E" w:rsidRDefault="00876F3E">
      <w:r>
        <w:tab/>
        <w:t>Ogólne zasady obmiaru robót podano w OST D-M-00.00.00 „Wymagania ogólne” pkt 7.</w:t>
      </w:r>
    </w:p>
    <w:p w:rsidR="00876F3E" w:rsidRDefault="00876F3E">
      <w:pPr>
        <w:pStyle w:val="Nagwek2"/>
      </w:pPr>
      <w:r>
        <w:t>7.2. Jednostka obmiarowa</w:t>
      </w:r>
    </w:p>
    <w:p w:rsidR="00876F3E" w:rsidRDefault="00876F3E">
      <w:pPr>
        <w:spacing w:after="120"/>
      </w:pPr>
      <w:r>
        <w:tab/>
        <w:t>Jednostką obmiarową jest m</w:t>
      </w:r>
      <w:r>
        <w:rPr>
          <w:vertAlign w:val="superscript"/>
        </w:rPr>
        <w:t>2</w:t>
      </w:r>
      <w:r>
        <w:t xml:space="preserve"> (metr kwadratowy).</w:t>
      </w:r>
    </w:p>
    <w:p w:rsidR="00876F3E" w:rsidRDefault="00876F3E">
      <w:pPr>
        <w:pStyle w:val="Nagwek1"/>
      </w:pPr>
      <w:r>
        <w:t>8. odbiór robót</w:t>
      </w:r>
    </w:p>
    <w:p w:rsidR="00876F3E" w:rsidRDefault="00876F3E">
      <w:r>
        <w:tab/>
        <w:t>Ogólne zasady odbioru robót podano w OST D-M-00.00.00 „Wymagania ogólne” pkt 8.</w:t>
      </w:r>
    </w:p>
    <w:p w:rsidR="00876F3E" w:rsidRDefault="00876F3E">
      <w:pPr>
        <w:spacing w:after="120"/>
      </w:pPr>
      <w:r>
        <w:tab/>
        <w:t>Roboty uznaje się za wykonane zgodnie z dokumentacją projektową, SST i wymaganiami Inżyniera, jeżeli wszystkie pomiary i badania z zachowaniem tolerancji wg pkt 6 dały wyniki pozytywne.</w:t>
      </w:r>
    </w:p>
    <w:p w:rsidR="00876F3E" w:rsidRDefault="00876F3E">
      <w:pPr>
        <w:pStyle w:val="Nagwek1"/>
      </w:pPr>
      <w:r>
        <w:t>9. podstawa płatności</w:t>
      </w:r>
    </w:p>
    <w:p w:rsidR="00876F3E" w:rsidRDefault="00876F3E">
      <w:pPr>
        <w:pStyle w:val="Nagwek2"/>
        <w:spacing w:before="60"/>
      </w:pPr>
      <w:r>
        <w:t>9.1. Ogólne ustalenia dotyczące podstawy płatności</w:t>
      </w:r>
    </w:p>
    <w:p w:rsidR="00876F3E" w:rsidRDefault="00876F3E">
      <w:pPr>
        <w:pStyle w:val="Nagwek2"/>
        <w:spacing w:before="60"/>
        <w:rPr>
          <w:b w:val="0"/>
        </w:rPr>
      </w:pPr>
      <w:r>
        <w:rPr>
          <w:b w:val="0"/>
        </w:rPr>
        <w:tab/>
        <w:t>Ogólne ustalenia dotyczące podstawy płatności podano w OST D-M-00.00.00 „Wymagania ogólne” pkt 9.</w:t>
      </w:r>
      <w:r>
        <w:rPr>
          <w:b w:val="0"/>
        </w:rPr>
        <w:tab/>
      </w:r>
    </w:p>
    <w:p w:rsidR="00876F3E" w:rsidRDefault="00876F3E">
      <w:pPr>
        <w:pStyle w:val="Nagwek2"/>
        <w:spacing w:before="60"/>
      </w:pPr>
      <w:r>
        <w:t>9.2. Cena jednostki obmiarowej</w:t>
      </w:r>
    </w:p>
    <w:p w:rsidR="00876F3E" w:rsidRDefault="00876F3E">
      <w:r>
        <w:tab/>
        <w:t>Cena wykonania 1 m</w:t>
      </w:r>
      <w:r>
        <w:rPr>
          <w:vertAlign w:val="superscript"/>
        </w:rPr>
        <w:t xml:space="preserve">2 </w:t>
      </w:r>
      <w:r>
        <w:t xml:space="preserve"> frezowania na zimno nawierzchni asfaltowej obejmuje:</w:t>
      </w:r>
    </w:p>
    <w:p w:rsidR="00876F3E" w:rsidRDefault="00876F3E" w:rsidP="008C0FA2">
      <w:pPr>
        <w:numPr>
          <w:ilvl w:val="0"/>
          <w:numId w:val="1"/>
        </w:numPr>
      </w:pPr>
      <w:r>
        <w:t>prace pomiarowe,</w:t>
      </w:r>
    </w:p>
    <w:p w:rsidR="00876F3E" w:rsidRDefault="00876F3E" w:rsidP="008C0FA2">
      <w:pPr>
        <w:numPr>
          <w:ilvl w:val="0"/>
          <w:numId w:val="1"/>
        </w:numPr>
      </w:pPr>
      <w:r>
        <w:t>oznakowanie robót,</w:t>
      </w:r>
    </w:p>
    <w:p w:rsidR="00876F3E" w:rsidRDefault="00876F3E" w:rsidP="008C0FA2">
      <w:pPr>
        <w:numPr>
          <w:ilvl w:val="0"/>
          <w:numId w:val="1"/>
        </w:numPr>
      </w:pPr>
      <w:r>
        <w:t>frezowanie,</w:t>
      </w:r>
    </w:p>
    <w:p w:rsidR="00876F3E" w:rsidRDefault="00876F3E" w:rsidP="008C0FA2">
      <w:pPr>
        <w:numPr>
          <w:ilvl w:val="0"/>
          <w:numId w:val="1"/>
        </w:numPr>
      </w:pPr>
      <w:r>
        <w:t>transport sfrezowanego materiału,</w:t>
      </w:r>
    </w:p>
    <w:p w:rsidR="00876F3E" w:rsidRDefault="00876F3E" w:rsidP="008C0FA2">
      <w:pPr>
        <w:numPr>
          <w:ilvl w:val="0"/>
          <w:numId w:val="1"/>
        </w:numPr>
      </w:pPr>
      <w:r>
        <w:t>przeprowadzenie pomiarów wymaganych w specyfikacji technicznej.</w:t>
      </w:r>
    </w:p>
    <w:p w:rsidR="00876F3E" w:rsidRDefault="00876F3E">
      <w:r>
        <w:tab/>
      </w:r>
    </w:p>
    <w:p w:rsidR="00876F3E" w:rsidRDefault="00876F3E">
      <w:pPr>
        <w:pStyle w:val="Nagwek1"/>
        <w:spacing w:before="0"/>
      </w:pPr>
      <w:r>
        <w:lastRenderedPageBreak/>
        <w:t>10. przepisy związane</w:t>
      </w:r>
    </w:p>
    <w:p w:rsidR="00876F3E" w:rsidRDefault="00876F3E">
      <w:pPr>
        <w:spacing w:after="120"/>
        <w:rPr>
          <w:b/>
        </w:rPr>
      </w:pPr>
      <w:r>
        <w:rPr>
          <w:b/>
        </w:rPr>
        <w:t>Normy</w:t>
      </w:r>
      <w:r>
        <w:tab/>
      </w:r>
    </w:p>
    <w:p w:rsidR="00876F3E" w:rsidRDefault="00876F3E">
      <w:r>
        <w:t>1. BN-68/8931-04</w:t>
      </w:r>
      <w:r>
        <w:tab/>
        <w:t xml:space="preserve">Drogi samochodowe. Pomiar równości nawierzchni planografem </w:t>
      </w:r>
    </w:p>
    <w:p w:rsidR="00876F3E" w:rsidRDefault="00876F3E">
      <w:r>
        <w:tab/>
      </w:r>
      <w:r>
        <w:tab/>
      </w:r>
      <w:r>
        <w:tab/>
        <w:t>i łatą.</w:t>
      </w:r>
    </w:p>
    <w:sectPr w:rsidR="00876F3E">
      <w:headerReference w:type="even" r:id="rId7"/>
      <w:headerReference w:type="first" r:id="rId8"/>
      <w:pgSz w:w="11907" w:h="16840" w:code="9"/>
      <w:pgMar w:top="3119" w:right="2268" w:bottom="3119" w:left="2268" w:header="2268" w:footer="28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9C" w:rsidRDefault="0006119C">
      <w:r>
        <w:separator/>
      </w:r>
    </w:p>
  </w:endnote>
  <w:endnote w:type="continuationSeparator" w:id="1">
    <w:p w:rsidR="0006119C" w:rsidRDefault="00061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embedRegular r:id="rId1" w:fontKey="{C034F815-91E4-4241-9D22-560E4D8366F6}"/>
  </w:font>
  <w:font w:name="Century Gothic">
    <w:panose1 w:val="020B0502020202020204"/>
    <w:charset w:val="EE"/>
    <w:family w:val="swiss"/>
    <w:pitch w:val="variable"/>
    <w:sig w:usb0="00000287" w:usb1="00000000" w:usb2="00000000" w:usb3="00000000" w:csb0="0000009F" w:csb1="00000000"/>
    <w:embedRegular r:id="rId2" w:fontKey="{97FCFB57-12F2-4AA0-93A6-21E23F61C811}"/>
  </w:font>
  <w:font w:name="Cambria">
    <w:panose1 w:val="02040503050406030204"/>
    <w:charset w:val="EE"/>
    <w:family w:val="roman"/>
    <w:pitch w:val="variable"/>
    <w:sig w:usb0="A00002EF" w:usb1="4000004B" w:usb2="00000000" w:usb3="00000000" w:csb0="0000009F" w:csb1="00000000"/>
    <w:embedRegular r:id="rId3" w:fontKey="{6503C9D3-6012-4452-9BDC-4FB2AD24B985}"/>
  </w:font>
  <w:font w:name="Calibri">
    <w:panose1 w:val="020F0502020204030204"/>
    <w:charset w:val="EE"/>
    <w:family w:val="swiss"/>
    <w:pitch w:val="variable"/>
    <w:sig w:usb0="A00002EF" w:usb1="4000207B" w:usb2="00000000" w:usb3="00000000" w:csb0="0000009F" w:csb1="00000000"/>
    <w:embedRegular r:id="rId4" w:fontKey="{4B62AA99-B692-4D5E-B1F3-534CCB07699F}"/>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9C" w:rsidRDefault="0006119C">
      <w:r>
        <w:separator/>
      </w:r>
    </w:p>
  </w:footnote>
  <w:footnote w:type="continuationSeparator" w:id="1">
    <w:p w:rsidR="0006119C" w:rsidRDefault="00061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3E" w:rsidRDefault="00876F3E">
    <w:pPr>
      <w:pStyle w:val="Nagwek"/>
      <w:rPr>
        <w:rFonts w:ascii="Times New Roman" w:hAnsi="Times New Roman"/>
        <w:sz w:val="19"/>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876F3E">
      <w:tblPrEx>
        <w:tblCellMar>
          <w:top w:w="0" w:type="dxa"/>
          <w:bottom w:w="0" w:type="dxa"/>
        </w:tblCellMar>
      </w:tblPrEx>
      <w:tc>
        <w:tcPr>
          <w:tcW w:w="921" w:type="dxa"/>
          <w:tcBorders>
            <w:bottom w:val="single" w:sz="6" w:space="0" w:color="auto"/>
          </w:tcBorders>
        </w:tcPr>
        <w:p w:rsidR="00876F3E" w:rsidRDefault="00876F3E">
          <w:pPr>
            <w:pStyle w:val="Nagwek"/>
            <w:spacing w:after="120"/>
            <w:rPr>
              <w:rFonts w:ascii="Times New Roman" w:hAnsi="Times New Roman"/>
              <w:sz w:val="19"/>
            </w:rPr>
          </w:pPr>
          <w:r>
            <w:rPr>
              <w:rStyle w:val="Numerstrony"/>
              <w:rFonts w:ascii="Times New Roman" w:hAnsi="Times New Roman"/>
              <w:sz w:val="19"/>
            </w:rPr>
            <w:fldChar w:fldCharType="begin"/>
          </w:r>
          <w:r>
            <w:rPr>
              <w:rStyle w:val="Numerstrony"/>
              <w:rFonts w:ascii="Times New Roman" w:hAnsi="Times New Roman"/>
              <w:sz w:val="19"/>
            </w:rPr>
            <w:instrText xml:space="preserve"> PAGE </w:instrText>
          </w:r>
          <w:r>
            <w:rPr>
              <w:rStyle w:val="Numerstrony"/>
              <w:rFonts w:ascii="Times New Roman" w:hAnsi="Times New Roman"/>
              <w:sz w:val="19"/>
            </w:rPr>
            <w:fldChar w:fldCharType="separate"/>
          </w:r>
          <w:r w:rsidR="00E02856">
            <w:rPr>
              <w:rStyle w:val="Numerstrony"/>
              <w:rFonts w:ascii="Times New Roman" w:hAnsi="Times New Roman"/>
              <w:noProof/>
              <w:sz w:val="19"/>
            </w:rPr>
            <w:t>8</w:t>
          </w:r>
          <w:r>
            <w:rPr>
              <w:rStyle w:val="Numerstrony"/>
              <w:rFonts w:ascii="Times New Roman" w:hAnsi="Times New Roman"/>
              <w:sz w:val="19"/>
            </w:rPr>
            <w:fldChar w:fldCharType="end"/>
          </w:r>
        </w:p>
      </w:tc>
      <w:tc>
        <w:tcPr>
          <w:tcW w:w="4819" w:type="dxa"/>
        </w:tcPr>
        <w:p w:rsidR="00876F3E" w:rsidRDefault="00876F3E">
          <w:pPr>
            <w:pStyle w:val="Nagwek"/>
            <w:jc w:val="right"/>
            <w:rPr>
              <w:rFonts w:ascii="Times New Roman" w:hAnsi="Times New Roman"/>
              <w:sz w:val="19"/>
            </w:rPr>
          </w:pPr>
          <w:r>
            <w:rPr>
              <w:rFonts w:ascii="Times New Roman" w:hAnsi="Times New Roman"/>
              <w:i/>
              <w:sz w:val="19"/>
            </w:rPr>
            <w:t>Recykling</w:t>
          </w:r>
        </w:p>
      </w:tc>
      <w:tc>
        <w:tcPr>
          <w:tcW w:w="1769" w:type="dxa"/>
        </w:tcPr>
        <w:p w:rsidR="00876F3E" w:rsidRDefault="00876F3E">
          <w:pPr>
            <w:pStyle w:val="Nagwek"/>
            <w:jc w:val="right"/>
            <w:rPr>
              <w:rFonts w:ascii="Times New Roman" w:hAnsi="Times New Roman"/>
              <w:sz w:val="19"/>
            </w:rPr>
          </w:pPr>
          <w:r>
            <w:rPr>
              <w:rFonts w:ascii="Times New Roman" w:hAnsi="Times New Roman"/>
              <w:i/>
              <w:sz w:val="19"/>
            </w:rPr>
            <w:t>D-05.03.11</w:t>
          </w:r>
        </w:p>
      </w:tc>
    </w:tr>
  </w:tbl>
  <w:p w:rsidR="00876F3E" w:rsidRDefault="00876F3E">
    <w:pPr>
      <w:pStyle w:val="Nagwek"/>
      <w:rPr>
        <w:rFonts w:ascii="Times New Roman" w:hAnsi="Times New Roman"/>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3E" w:rsidRDefault="00876F3E">
    <w:pPr>
      <w:pStyle w:val="Nagwek"/>
      <w:rPr>
        <w:sz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0CCF2E"/>
    <w:lvl w:ilvl="0">
      <w:numFmt w:val="bullet"/>
      <w:lvlText w:val="*"/>
      <w:lvlJc w:val="left"/>
    </w:lvl>
  </w:abstractNum>
  <w:abstractNum w:abstractNumId="1">
    <w:nsid w:val="09762E1F"/>
    <w:multiLevelType w:val="singleLevel"/>
    <w:tmpl w:val="9D86BC00"/>
    <w:lvl w:ilvl="0">
      <w:start w:val="1"/>
      <w:numFmt w:val="lowerLetter"/>
      <w:lvlText w:val="%1)"/>
      <w:legacy w:legacy="1" w:legacySpace="0" w:legacyIndent="283"/>
      <w:lvlJc w:val="left"/>
      <w:pPr>
        <w:ind w:left="283" w:hanging="283"/>
      </w:pPr>
    </w:lvl>
  </w:abstractNum>
  <w:abstractNum w:abstractNumId="2">
    <w:nsid w:val="1DE87A3C"/>
    <w:multiLevelType w:val="singleLevel"/>
    <w:tmpl w:val="9D86BC00"/>
    <w:lvl w:ilvl="0">
      <w:start w:val="1"/>
      <w:numFmt w:val="lowerLetter"/>
      <w:lvlText w:val="%1)"/>
      <w:legacy w:legacy="1" w:legacySpace="0" w:legacyIndent="283"/>
      <w:lvlJc w:val="left"/>
      <w:pPr>
        <w:ind w:left="283" w:hanging="283"/>
      </w:pPr>
    </w:lvl>
  </w:abstractNum>
  <w:abstractNum w:abstractNumId="3">
    <w:nsid w:val="207D248E"/>
    <w:multiLevelType w:val="singleLevel"/>
    <w:tmpl w:val="9D86BC00"/>
    <w:lvl w:ilvl="0">
      <w:start w:val="1"/>
      <w:numFmt w:val="lowerLetter"/>
      <w:lvlText w:val="%1)"/>
      <w:legacy w:legacy="1" w:legacySpace="0" w:legacyIndent="283"/>
      <w:lvlJc w:val="left"/>
      <w:pPr>
        <w:ind w:left="283" w:hanging="283"/>
      </w:pPr>
    </w:lvl>
  </w:abstractNum>
  <w:abstractNum w:abstractNumId="4">
    <w:nsid w:val="334653B1"/>
    <w:multiLevelType w:val="singleLevel"/>
    <w:tmpl w:val="9D86BC00"/>
    <w:lvl w:ilvl="0">
      <w:start w:val="1"/>
      <w:numFmt w:val="lowerLetter"/>
      <w:lvlText w:val="%1)"/>
      <w:legacy w:legacy="1" w:legacySpace="0" w:legacyIndent="283"/>
      <w:lvlJc w:val="left"/>
      <w:pPr>
        <w:ind w:left="283" w:hanging="283"/>
      </w:pPr>
    </w:lvl>
  </w:abstractNum>
  <w:abstractNum w:abstractNumId="5">
    <w:nsid w:val="384C7964"/>
    <w:multiLevelType w:val="singleLevel"/>
    <w:tmpl w:val="8E667FF2"/>
    <w:lvl w:ilvl="0">
      <w:start w:val="1"/>
      <w:numFmt w:val="decimal"/>
      <w:lvlText w:val="6.2.%1. "/>
      <w:legacy w:legacy="1" w:legacySpace="0" w:legacyIndent="283"/>
      <w:lvlJc w:val="left"/>
      <w:pPr>
        <w:ind w:left="283" w:hanging="283"/>
      </w:pPr>
      <w:rPr>
        <w:rFonts w:ascii="Times New Roman" w:hAnsi="Times New Roman" w:cs="Times New Roman" w:hint="default"/>
        <w:b/>
        <w:i w:val="0"/>
        <w:sz w:val="20"/>
        <w:u w:val="none"/>
      </w:rPr>
    </w:lvl>
  </w:abstractNum>
  <w:abstractNum w:abstractNumId="6">
    <w:nsid w:val="385A26E7"/>
    <w:multiLevelType w:val="singleLevel"/>
    <w:tmpl w:val="9D86BC00"/>
    <w:lvl w:ilvl="0">
      <w:start w:val="1"/>
      <w:numFmt w:val="lowerLetter"/>
      <w:lvlText w:val="%1)"/>
      <w:legacy w:legacy="1" w:legacySpace="0" w:legacyIndent="283"/>
      <w:lvlJc w:val="left"/>
      <w:pPr>
        <w:ind w:left="283" w:hanging="283"/>
      </w:pPr>
    </w:lvl>
  </w:abstractNum>
  <w:abstractNum w:abstractNumId="7">
    <w:nsid w:val="3AC61047"/>
    <w:multiLevelType w:val="singleLevel"/>
    <w:tmpl w:val="9D86BC00"/>
    <w:lvl w:ilvl="0">
      <w:start w:val="1"/>
      <w:numFmt w:val="lowerLetter"/>
      <w:lvlText w:val="%1)"/>
      <w:legacy w:legacy="1" w:legacySpace="0" w:legacyIndent="283"/>
      <w:lvlJc w:val="left"/>
      <w:pPr>
        <w:ind w:left="283" w:hanging="283"/>
      </w:pPr>
    </w:lvl>
  </w:abstractNum>
  <w:abstractNum w:abstractNumId="8">
    <w:nsid w:val="46B41C13"/>
    <w:multiLevelType w:val="singleLevel"/>
    <w:tmpl w:val="9D86BC00"/>
    <w:lvl w:ilvl="0">
      <w:start w:val="1"/>
      <w:numFmt w:val="lowerLetter"/>
      <w:lvlText w:val="%1)"/>
      <w:legacy w:legacy="1" w:legacySpace="0" w:legacyIndent="283"/>
      <w:lvlJc w:val="left"/>
      <w:pPr>
        <w:ind w:left="283" w:hanging="283"/>
      </w:pPr>
    </w:lvl>
  </w:abstractNum>
  <w:abstractNum w:abstractNumId="9">
    <w:nsid w:val="4B19322C"/>
    <w:multiLevelType w:val="singleLevel"/>
    <w:tmpl w:val="9D86BC00"/>
    <w:lvl w:ilvl="0">
      <w:start w:val="1"/>
      <w:numFmt w:val="lowerLetter"/>
      <w:lvlText w:val="%1)"/>
      <w:legacy w:legacy="1" w:legacySpace="0" w:legacyIndent="283"/>
      <w:lvlJc w:val="left"/>
      <w:pPr>
        <w:ind w:left="283" w:hanging="283"/>
      </w:pPr>
    </w:lvl>
  </w:abstractNum>
  <w:abstractNum w:abstractNumId="10">
    <w:nsid w:val="525F4096"/>
    <w:multiLevelType w:val="singleLevel"/>
    <w:tmpl w:val="9D86BC00"/>
    <w:lvl w:ilvl="0">
      <w:start w:val="1"/>
      <w:numFmt w:val="lowerLetter"/>
      <w:lvlText w:val="%1)"/>
      <w:legacy w:legacy="1" w:legacySpace="0" w:legacyIndent="283"/>
      <w:lvlJc w:val="left"/>
      <w:pPr>
        <w:ind w:left="283" w:hanging="283"/>
      </w:pPr>
    </w:lvl>
  </w:abstractNum>
  <w:abstractNum w:abstractNumId="11">
    <w:nsid w:val="59780849"/>
    <w:multiLevelType w:val="singleLevel"/>
    <w:tmpl w:val="9D86BC00"/>
    <w:lvl w:ilvl="0">
      <w:start w:val="1"/>
      <w:numFmt w:val="lowerLetter"/>
      <w:lvlText w:val="%1)"/>
      <w:legacy w:legacy="1" w:legacySpace="0" w:legacyIndent="283"/>
      <w:lvlJc w:val="left"/>
      <w:pPr>
        <w:ind w:left="283" w:hanging="283"/>
      </w:pPr>
    </w:lvl>
  </w:abstractNum>
  <w:abstractNum w:abstractNumId="12">
    <w:nsid w:val="5F686274"/>
    <w:multiLevelType w:val="singleLevel"/>
    <w:tmpl w:val="9D86BC00"/>
    <w:lvl w:ilvl="0">
      <w:start w:val="1"/>
      <w:numFmt w:val="lowerLetter"/>
      <w:lvlText w:val="%1)"/>
      <w:legacy w:legacy="1" w:legacySpace="0" w:legacyIndent="283"/>
      <w:lvlJc w:val="left"/>
      <w:pPr>
        <w:ind w:left="283" w:hanging="283"/>
      </w:pPr>
    </w:lvl>
  </w:abstractNum>
  <w:abstractNum w:abstractNumId="13">
    <w:nsid w:val="62F514B5"/>
    <w:multiLevelType w:val="singleLevel"/>
    <w:tmpl w:val="9D86BC00"/>
    <w:lvl w:ilvl="0">
      <w:start w:val="1"/>
      <w:numFmt w:val="lowerLetter"/>
      <w:lvlText w:val="%1)"/>
      <w:legacy w:legacy="1" w:legacySpace="0" w:legacyIndent="283"/>
      <w:lvlJc w:val="left"/>
      <w:pPr>
        <w:ind w:left="283" w:hanging="283"/>
      </w:pPr>
    </w:lvl>
  </w:abstractNum>
  <w:abstractNum w:abstractNumId="14">
    <w:nsid w:val="7DB860FE"/>
    <w:multiLevelType w:val="singleLevel"/>
    <w:tmpl w:val="CDE8FBF6"/>
    <w:lvl w:ilvl="0">
      <w:start w:val="11"/>
      <w:numFmt w:val="decimal"/>
      <w:lvlText w:val="%1."/>
      <w:legacy w:legacy="1" w:legacySpace="0" w:legacyIndent="284"/>
      <w:lvlJc w:val="right"/>
      <w:pPr>
        <w:ind w:left="284" w:hanging="284"/>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14"/>
  </w:num>
  <w:num w:numId="3">
    <w:abstractNumId w:val="12"/>
  </w:num>
  <w:num w:numId="4">
    <w:abstractNumId w:val="13"/>
  </w:num>
  <w:num w:numId="5">
    <w:abstractNumId w:val="1"/>
  </w:num>
  <w:num w:numId="6">
    <w:abstractNumId w:val="4"/>
  </w:num>
  <w:num w:numId="7">
    <w:abstractNumId w:val="7"/>
  </w:num>
  <w:num w:numId="8">
    <w:abstractNumId w:val="10"/>
  </w:num>
  <w:num w:numId="9">
    <w:abstractNumId w:val="8"/>
  </w:num>
  <w:num w:numId="10">
    <w:abstractNumId w:val="9"/>
  </w:num>
  <w:num w:numId="11">
    <w:abstractNumId w:val="11"/>
  </w:num>
  <w:num w:numId="12">
    <w:abstractNumId w:val="2"/>
  </w:num>
  <w:num w:numId="13">
    <w:abstractNumId w:val="6"/>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attachedTemplate r:id="rId1"/>
  <w:doNotTrackMoves/>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FA2"/>
    <w:rsid w:val="0006119C"/>
    <w:rsid w:val="00876F3E"/>
    <w:rsid w:val="008C0FA2"/>
    <w:rsid w:val="00E0285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semiHidden/>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semiHidden/>
    <w:pPr>
      <w:tabs>
        <w:tab w:val="center" w:pos="4536"/>
        <w:tab w:val="right" w:pos="9072"/>
      </w:tabs>
      <w:jc w:val="left"/>
    </w:pPr>
    <w:rPr>
      <w:rFonts w:ascii="Century Gothic" w:hAnsi="Century Gothic"/>
      <w:sz w:val="24"/>
    </w:rPr>
  </w:style>
  <w:style w:type="paragraph" w:styleId="Stopka">
    <w:name w:val="footer"/>
    <w:basedOn w:val="Normalny"/>
    <w:semiHidden/>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98.dot</Template>
  <TotalTime>1</TotalTime>
  <Pages>8</Pages>
  <Words>1349</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D-05.03.11</vt:lpstr>
    </vt:vector>
  </TitlesOfParts>
  <Company>Warszawa      Skaryszewska 19</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D-05.03.11</dc:title>
  <dc:subject>ost</dc:subject>
  <dc:creator>BZD BDIM Sp. z o.o.</dc:creator>
  <cp:keywords>specyfikacje, drogi, drogownictwo, ost</cp:keywords>
  <dc:description>Recykling</dc:description>
  <cp:lastModifiedBy>Małgorzata Piwońska</cp:lastModifiedBy>
  <cp:revision>2</cp:revision>
  <cp:lastPrinted>1998-06-02T08:22:00Z</cp:lastPrinted>
  <dcterms:created xsi:type="dcterms:W3CDTF">2019-11-14T08:21:00Z</dcterms:created>
  <dcterms:modified xsi:type="dcterms:W3CDTF">2019-11-14T08:21:00Z</dcterms:modified>
</cp:coreProperties>
</file>